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Pr="004D1D0F" w:rsidRDefault="005D265E" w:rsidP="004D1D0F">
      <w:pPr>
        <w:shd w:val="clear" w:color="auto" w:fill="FFFFFF"/>
        <w:spacing w:before="150" w:after="150" w:line="293" w:lineRule="atLeast"/>
        <w:ind w:left="-567"/>
        <w:jc w:val="center"/>
        <w:rPr>
          <w:rFonts w:ascii="Times New Roman" w:hAnsi="Times New Roman"/>
          <w:bCs/>
          <w:sz w:val="72"/>
          <w:szCs w:val="72"/>
          <w:lang w:eastAsia="ru-RU"/>
        </w:rPr>
      </w:pPr>
      <w:r w:rsidRPr="004D1D0F">
        <w:rPr>
          <w:rFonts w:ascii="Times New Roman" w:hAnsi="Times New Roman"/>
          <w:bCs/>
          <w:sz w:val="72"/>
          <w:szCs w:val="72"/>
          <w:lang w:eastAsia="ru-RU"/>
        </w:rPr>
        <w:t xml:space="preserve">Конспект образовательной деятельности по речевому развитию в средней </w:t>
      </w:r>
      <w:r>
        <w:rPr>
          <w:rFonts w:ascii="Times New Roman" w:hAnsi="Times New Roman"/>
          <w:bCs/>
          <w:sz w:val="72"/>
          <w:szCs w:val="72"/>
          <w:lang w:eastAsia="ru-RU"/>
        </w:rPr>
        <w:t>группе на тему: «Прогулка в лесу</w:t>
      </w:r>
      <w:r w:rsidRPr="004D1D0F">
        <w:rPr>
          <w:rFonts w:ascii="Times New Roman" w:hAnsi="Times New Roman"/>
          <w:bCs/>
          <w:sz w:val="72"/>
          <w:szCs w:val="72"/>
          <w:lang w:eastAsia="ru-RU"/>
        </w:rPr>
        <w:t>»</w:t>
      </w: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Pr="004D1D0F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4D1D0F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294EFC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5D265E" w:rsidRDefault="005D265E" w:rsidP="00294EFC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МБДОУ д/с «Ивушка» п. Рощинский</w:t>
      </w:r>
    </w:p>
    <w:p w:rsidR="005D265E" w:rsidRPr="004D1D0F" w:rsidRDefault="005D265E" w:rsidP="00294EFC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32"/>
          <w:szCs w:val="32"/>
          <w:lang w:eastAsia="ru-RU"/>
        </w:rPr>
      </w:pPr>
      <w:r w:rsidRPr="004D1D0F">
        <w:rPr>
          <w:rFonts w:ascii="Times New Roman" w:hAnsi="Times New Roman"/>
          <w:bCs/>
          <w:sz w:val="32"/>
          <w:szCs w:val="32"/>
          <w:lang w:eastAsia="ru-RU"/>
        </w:rPr>
        <w:t xml:space="preserve">Воспитатель </w:t>
      </w:r>
    </w:p>
    <w:p w:rsidR="005D265E" w:rsidRDefault="005D265E" w:rsidP="00294EFC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Юркова И.Н.</w:t>
      </w: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294EFC">
      <w:pPr>
        <w:shd w:val="clear" w:color="auto" w:fill="FFFFFF"/>
        <w:spacing w:before="150" w:after="150" w:line="293" w:lineRule="atLeast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Pr="00D201A7" w:rsidRDefault="005D265E" w:rsidP="00D201A7">
      <w:pPr>
        <w:shd w:val="clear" w:color="auto" w:fill="FFFFFF"/>
        <w:spacing w:before="150" w:after="150" w:line="293" w:lineRule="atLeast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D201A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повысить уровень развития речи детей </w:t>
      </w:r>
    </w:p>
    <w:p w:rsidR="005D265E" w:rsidRPr="00D201A7" w:rsidRDefault="005D265E" w:rsidP="00D201A7">
      <w:pPr>
        <w:shd w:val="clear" w:color="auto" w:fill="FFFFFF"/>
        <w:spacing w:before="150" w:after="150" w:line="293" w:lineRule="atLeast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средствами  общения  с природой</w:t>
      </w:r>
    </w:p>
    <w:p w:rsidR="005D265E" w:rsidRPr="00D201A7" w:rsidRDefault="005D265E" w:rsidP="00D201A7">
      <w:pPr>
        <w:shd w:val="clear" w:color="auto" w:fill="FFFFFF"/>
        <w:spacing w:before="150" w:after="150" w:line="293" w:lineRule="atLeast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5D265E" w:rsidRPr="00D201A7" w:rsidRDefault="005D265E" w:rsidP="00D201A7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Cs/>
          <w:sz w:val="28"/>
          <w:szCs w:val="28"/>
          <w:lang w:eastAsia="ru-RU"/>
        </w:rPr>
        <w:t>Познакомить детей с названиями жилищ лесных зверей  (логово, берлога).</w:t>
      </w:r>
    </w:p>
    <w:p w:rsidR="005D265E" w:rsidRPr="00D201A7" w:rsidRDefault="005D265E" w:rsidP="00D201A7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Cs/>
          <w:sz w:val="28"/>
          <w:szCs w:val="28"/>
          <w:lang w:eastAsia="ru-RU"/>
        </w:rPr>
        <w:t>Совершенствовать умение детей использовать в речи слова – обобщения (насекомые,  животные, деревья, ягоды, овощи).</w:t>
      </w:r>
    </w:p>
    <w:p w:rsidR="005D265E" w:rsidRPr="00D201A7" w:rsidRDefault="005D265E" w:rsidP="00D201A7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Cs/>
          <w:sz w:val="28"/>
          <w:szCs w:val="28"/>
          <w:lang w:eastAsia="ru-RU"/>
        </w:rPr>
        <w:t>Развивать фонематический слух: различие на слух слов, начинающихся на определенный звук (З, Ш, С).</w:t>
      </w:r>
    </w:p>
    <w:p w:rsidR="005D265E" w:rsidRPr="00D201A7" w:rsidRDefault="005D265E" w:rsidP="00D201A7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Cs/>
          <w:sz w:val="28"/>
          <w:szCs w:val="28"/>
          <w:lang w:eastAsia="ru-RU"/>
        </w:rPr>
        <w:t>Закреплять умение  решения изобретательных задач                              (понятия  «узкий-широкий»).</w:t>
      </w:r>
    </w:p>
    <w:p w:rsidR="005D265E" w:rsidRPr="00D201A7" w:rsidRDefault="005D265E" w:rsidP="00D201A7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Cs/>
          <w:sz w:val="28"/>
          <w:szCs w:val="28"/>
          <w:lang w:eastAsia="ru-RU"/>
        </w:rPr>
        <w:t>Воспитывать  любовь  к природе, бережное отношение к животным.</w:t>
      </w: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5D265E" w:rsidRPr="00D201A7" w:rsidRDefault="005D265E" w:rsidP="00294EFC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265E" w:rsidRPr="00D201A7" w:rsidRDefault="005D265E" w:rsidP="0006336A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01A7">
        <w:rPr>
          <w:rFonts w:ascii="Times New Roman" w:hAnsi="Times New Roman"/>
          <w:b/>
          <w:bCs/>
          <w:sz w:val="28"/>
          <w:szCs w:val="28"/>
          <w:lang w:eastAsia="ru-RU"/>
        </w:rPr>
        <w:t>Ход  образовательной деятельности: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Дети входят в зал с осенними листиками в руках.</w:t>
      </w:r>
    </w:p>
    <w:p w:rsidR="005D265E" w:rsidRPr="004D1D0F" w:rsidRDefault="005D265E" w:rsidP="0006336A">
      <w:pPr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Воспитатель:  В этот осенний денек давайте поздороваемся с гостями. Посмотрите, что у нас в руках? Давайте поиграем с осенними листочками.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</w:t>
      </w:r>
      <w:r w:rsidRPr="004D1D0F">
        <w:rPr>
          <w:rFonts w:ascii="Times New Roman" w:hAnsi="Times New Roman"/>
          <w:sz w:val="28"/>
          <w:szCs w:val="28"/>
          <w:lang w:eastAsia="ru-RU"/>
        </w:rPr>
        <w:t>: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"Падают с ветки желтые монетки (дети поднимают и опускают руки)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Под ногами целый клад (топчутся на месте)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Это осень золотая</w:t>
      </w:r>
    </w:p>
    <w:p w:rsidR="005D265E" w:rsidRPr="004D1D0F" w:rsidRDefault="005D265E" w:rsidP="00016FC7">
      <w:pPr>
        <w:shd w:val="clear" w:color="auto" w:fill="FFFFFF"/>
        <w:spacing w:before="24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Дарит листья не считая (показывают листья)</w:t>
      </w:r>
    </w:p>
    <w:p w:rsidR="005D265E" w:rsidRPr="004D1D0F" w:rsidRDefault="005D265E" w:rsidP="00016FC7">
      <w:pPr>
        <w:shd w:val="clear" w:color="auto" w:fill="FFFFFF"/>
        <w:spacing w:before="24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Вам и нам, и всем подряд. (подбрасывают листья вверх).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Ребята, посмотрите, к нам прилетел листик с дерева (берет лист), а на нем что-то написано! Давайте прочитаем!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i/>
          <w:iCs/>
          <w:sz w:val="28"/>
          <w:szCs w:val="28"/>
          <w:lang w:eastAsia="ru-RU"/>
        </w:rPr>
        <w:t>«Здравствуйте девочки и мальчики средней группы, детского сада «Теремок»! Мы лесные жители: птицы и звери, приглашаем вас в гости  поиграть в разные игры! Будем очень рады встрече с вами!»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Ребята, ну что? Мы принимаем приглашение наших лесных друзей?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Тогда нам нужно теплее одеться, ведь в лесу холодно, и отправиться в путь! Ребята, а какую одежду носят люди осенью?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Молодцы! Правильно! Давайте одеваться!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 xml:space="preserve"> «Одеваемся на прогулку».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 на магнитной доске разная одежда, выбрать нужно осеннюю)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Воспитатель: Ну что, ребята, все готовы идти на прогулку? Тогда в путь!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Ребята, повернитесь друг за другом и пойдёмте по тропинке.   ( по дороге к «полянке» разложены «следы», дети должны пройти по ним след в след).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Ребята, давайте посмотрим одинаковые ли следы по которым мы шли? Давайте найдем пары. Вот мы и справились с первым заданием.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 xml:space="preserve"> Вот прекрасная полянка, присаживайтесь на пенёчки и понаблюдаем. Дети, посмотрите, кто к нам прилетел?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(На дереве сидит сорока)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Сорока: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Здравствуйте, ребятки, вы меня узнали?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Сорока: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Кто я?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Сорока: Как я рада, что вы меня узнали! </w:t>
      </w:r>
      <w:r w:rsidRPr="004D1D0F">
        <w:rPr>
          <w:rFonts w:ascii="Times New Roman" w:hAnsi="Times New Roman"/>
          <w:sz w:val="28"/>
          <w:szCs w:val="28"/>
          <w:lang w:eastAsia="ru-RU"/>
        </w:rPr>
        <w:t>Я давно уже вас жду! Вот хотела вам рассказать, что очень люблю петь песенки, послушайте. (дети слушают).А у вас я хочу спросить, вы знаете песенку комара?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Дети: 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з-з-з-з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Сова: песенку жука?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Дети: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 ж-ж-ж-ж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Сова : ветра?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Дети: 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ш-ш-ш-ш</w:t>
      </w:r>
      <w:r w:rsidRPr="004D1D0F">
        <w:rPr>
          <w:rFonts w:ascii="Times New Roman" w:hAnsi="Times New Roman"/>
          <w:sz w:val="28"/>
          <w:szCs w:val="28"/>
          <w:lang w:eastAsia="ru-RU"/>
        </w:rPr>
        <w:t>,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Сова : воды?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Дети: 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с-с-с-с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Сорока: А теперь давайте поиграем. Я буду называть слова, а вы должны хлопнуть в ладоши, если услышите: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песенку комара (З) -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заяц</w:t>
      </w:r>
      <w:r w:rsidRPr="004D1D0F">
        <w:rPr>
          <w:rFonts w:ascii="Times New Roman" w:hAnsi="Times New Roman"/>
          <w:sz w:val="28"/>
          <w:szCs w:val="28"/>
          <w:lang w:eastAsia="ru-RU"/>
        </w:rPr>
        <w:t>, машина,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коза, зима,</w:t>
      </w:r>
      <w:r w:rsidRPr="004D1D0F">
        <w:rPr>
          <w:rFonts w:ascii="Times New Roman" w:hAnsi="Times New Roman"/>
          <w:sz w:val="28"/>
          <w:szCs w:val="28"/>
          <w:lang w:eastAsia="ru-RU"/>
        </w:rPr>
        <w:t> снег;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забор, </w:t>
      </w:r>
      <w:r w:rsidRPr="004D1D0F">
        <w:rPr>
          <w:rFonts w:ascii="Times New Roman" w:hAnsi="Times New Roman"/>
          <w:sz w:val="28"/>
          <w:szCs w:val="28"/>
          <w:lang w:eastAsia="ru-RU"/>
        </w:rPr>
        <w:t>велосипед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песенку жука (Ж) -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живот, </w:t>
      </w:r>
      <w:r w:rsidRPr="004D1D0F">
        <w:rPr>
          <w:rFonts w:ascii="Times New Roman" w:hAnsi="Times New Roman"/>
          <w:sz w:val="28"/>
          <w:szCs w:val="28"/>
          <w:lang w:eastAsia="ru-RU"/>
        </w:rPr>
        <w:t>белка,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жираф, </w:t>
      </w:r>
      <w:r w:rsidRPr="004D1D0F">
        <w:rPr>
          <w:rFonts w:ascii="Times New Roman" w:hAnsi="Times New Roman"/>
          <w:sz w:val="28"/>
          <w:szCs w:val="28"/>
          <w:lang w:eastAsia="ru-RU"/>
        </w:rPr>
        <w:t>дом,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гараж</w:t>
      </w:r>
      <w:r w:rsidRPr="004D1D0F">
        <w:rPr>
          <w:rFonts w:ascii="Times New Roman" w:hAnsi="Times New Roman"/>
          <w:sz w:val="28"/>
          <w:szCs w:val="28"/>
          <w:lang w:eastAsia="ru-RU"/>
        </w:rPr>
        <w:t>, яблоко,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ёжик, ножик</w:t>
      </w:r>
      <w:r w:rsidRPr="004D1D0F">
        <w:rPr>
          <w:rFonts w:ascii="Times New Roman" w:hAnsi="Times New Roman"/>
          <w:sz w:val="28"/>
          <w:szCs w:val="28"/>
          <w:lang w:eastAsia="ru-RU"/>
        </w:rPr>
        <w:t>;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песенку ветра (Ш) -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шапка,  шуба, </w:t>
      </w:r>
      <w:r w:rsidRPr="004D1D0F">
        <w:rPr>
          <w:rFonts w:ascii="Times New Roman" w:hAnsi="Times New Roman"/>
          <w:sz w:val="28"/>
          <w:szCs w:val="28"/>
          <w:lang w:eastAsia="ru-RU"/>
        </w:rPr>
        <w:t>конфета,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шишка, </w:t>
      </w:r>
      <w:r w:rsidRPr="004D1D0F">
        <w:rPr>
          <w:rFonts w:ascii="Times New Roman" w:hAnsi="Times New Roman"/>
          <w:sz w:val="28"/>
          <w:szCs w:val="28"/>
          <w:lang w:eastAsia="ru-RU"/>
        </w:rPr>
        <w:t>бумага,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машина</w:t>
      </w:r>
      <w:r w:rsidRPr="004D1D0F">
        <w:rPr>
          <w:rFonts w:ascii="Times New Roman" w:hAnsi="Times New Roman"/>
          <w:sz w:val="28"/>
          <w:szCs w:val="28"/>
          <w:lang w:eastAsia="ru-RU"/>
        </w:rPr>
        <w:t>;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песенку  водички (С) -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стол, </w:t>
      </w:r>
      <w:r w:rsidRPr="004D1D0F">
        <w:rPr>
          <w:rFonts w:ascii="Times New Roman" w:hAnsi="Times New Roman"/>
          <w:sz w:val="28"/>
          <w:szCs w:val="28"/>
          <w:lang w:eastAsia="ru-RU"/>
        </w:rPr>
        <w:t>рука, </w:t>
      </w:r>
      <w:r w:rsidRPr="004D1D0F">
        <w:rPr>
          <w:rFonts w:ascii="Times New Roman" w:hAnsi="Times New Roman"/>
          <w:sz w:val="28"/>
          <w:szCs w:val="28"/>
          <w:u w:val="single"/>
          <w:lang w:eastAsia="ru-RU"/>
        </w:rPr>
        <w:t>стул, капуста, ананас, самолёт, </w:t>
      </w:r>
      <w:r w:rsidRPr="004D1D0F">
        <w:rPr>
          <w:rFonts w:ascii="Times New Roman" w:hAnsi="Times New Roman"/>
          <w:sz w:val="28"/>
          <w:szCs w:val="28"/>
          <w:lang w:eastAsia="ru-RU"/>
        </w:rPr>
        <w:t>дерево.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- Какие вы молодцы! Мне очень понравилось с вами играть! Дальше на своем пути вы встретите белочку, она вас ждёт!  До свидания, дети.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Дети:</w:t>
      </w:r>
      <w:r w:rsidRPr="004D1D0F">
        <w:rPr>
          <w:rFonts w:ascii="Times New Roman" w:hAnsi="Times New Roman"/>
          <w:sz w:val="28"/>
          <w:szCs w:val="28"/>
          <w:lang w:eastAsia="ru-RU"/>
        </w:rPr>
        <w:t> До свидания, сорока!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Воспитатель: Смотрите, а вот и белочка.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Здравствуйте, ребята! Вот мы и встретились!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Дети: </w:t>
      </w:r>
      <w:r w:rsidRPr="004D1D0F">
        <w:rPr>
          <w:rFonts w:ascii="Times New Roman" w:hAnsi="Times New Roman"/>
          <w:sz w:val="28"/>
          <w:szCs w:val="28"/>
          <w:lang w:eastAsia="ru-RU"/>
        </w:rPr>
        <w:t>Здравствуй, белочка!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Давайте поиграем! Я буду называть слова, а вы должны сказать, как они называются одним словом.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Дидактическая игра: "Назови одним словом"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бабочка, жук, комар, муха, пчела, стрекоза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Дети: </w:t>
      </w:r>
      <w:r w:rsidRPr="004D1D0F">
        <w:rPr>
          <w:rFonts w:ascii="Times New Roman" w:hAnsi="Times New Roman"/>
          <w:sz w:val="28"/>
          <w:szCs w:val="28"/>
          <w:lang w:eastAsia="ru-RU"/>
        </w:rPr>
        <w:t>насекомые;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берёза, дуб, рябина, сосна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Дети:</w:t>
      </w:r>
      <w:r w:rsidRPr="004D1D0F">
        <w:rPr>
          <w:rFonts w:ascii="Times New Roman" w:hAnsi="Times New Roman"/>
          <w:sz w:val="28"/>
          <w:szCs w:val="28"/>
          <w:lang w:eastAsia="ru-RU"/>
        </w:rPr>
        <w:t> деревья;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брусника, земляника, малина, смородина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</w:t>
      </w:r>
      <w:r w:rsidRPr="004D1D0F">
        <w:rPr>
          <w:rFonts w:ascii="Times New Roman" w:hAnsi="Times New Roman"/>
          <w:sz w:val="28"/>
          <w:szCs w:val="28"/>
          <w:lang w:eastAsia="ru-RU"/>
        </w:rPr>
        <w:t>: ягоды;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лиса, волк, медведь, заяц, белка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</w:t>
      </w:r>
      <w:r w:rsidRPr="004D1D0F">
        <w:rPr>
          <w:rFonts w:ascii="Times New Roman" w:hAnsi="Times New Roman"/>
          <w:sz w:val="28"/>
          <w:szCs w:val="28"/>
          <w:lang w:eastAsia="ru-RU"/>
        </w:rPr>
        <w:t>:  животные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 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</w:t>
      </w:r>
      <w:r w:rsidRPr="004D1D0F">
        <w:rPr>
          <w:rFonts w:ascii="Times New Roman" w:hAnsi="Times New Roman"/>
          <w:sz w:val="28"/>
          <w:szCs w:val="28"/>
          <w:lang w:eastAsia="ru-RU"/>
        </w:rPr>
        <w:t> Спасибо, белочка за игры, но нам пора идти дальше!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Белочка: </w:t>
      </w:r>
      <w:r w:rsidRPr="004D1D0F">
        <w:rPr>
          <w:rFonts w:ascii="Times New Roman" w:hAnsi="Times New Roman"/>
          <w:sz w:val="28"/>
          <w:szCs w:val="28"/>
          <w:lang w:eastAsia="ru-RU"/>
        </w:rPr>
        <w:t>Я рада, что мы поиграли и подружились! Теперь идите прямо, потом через речку и там встретите зайчика! До свидания!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Дети:</w:t>
      </w:r>
      <w:r w:rsidRPr="004D1D0F">
        <w:rPr>
          <w:rFonts w:ascii="Times New Roman" w:hAnsi="Times New Roman"/>
          <w:sz w:val="28"/>
          <w:szCs w:val="28"/>
          <w:lang w:eastAsia="ru-RU"/>
        </w:rPr>
        <w:t> До свидания!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Воспитатель: Как вы думаете, что нам нужно сделать, что бы добраться до зайчика? Давайте построим два мостика через речку один широкий, а другой узкий. Как мы сможем это сделать? (строим два мостика)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Ребята, вот мы и перебрались на другой берег. Посмотрите, кто там выглядывает из-за кочки? Да это же зайчик! Здравствуй, зайчик!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Зайчик: </w:t>
      </w:r>
      <w:r w:rsidRPr="004D1D0F">
        <w:rPr>
          <w:rFonts w:ascii="Times New Roman" w:hAnsi="Times New Roman"/>
          <w:sz w:val="28"/>
          <w:szCs w:val="28"/>
          <w:lang w:eastAsia="ru-RU"/>
        </w:rPr>
        <w:t>Здравствуйте, ребята!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</w:t>
      </w:r>
      <w:r w:rsidRPr="004D1D0F">
        <w:rPr>
          <w:rFonts w:ascii="Times New Roman" w:hAnsi="Times New Roman"/>
          <w:sz w:val="28"/>
          <w:szCs w:val="28"/>
          <w:lang w:eastAsia="ru-RU"/>
        </w:rPr>
        <w:t>: А почему ты прячешься?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Зайчик</w:t>
      </w:r>
      <w:r w:rsidRPr="004D1D0F">
        <w:rPr>
          <w:rFonts w:ascii="Times New Roman" w:hAnsi="Times New Roman"/>
          <w:sz w:val="28"/>
          <w:szCs w:val="28"/>
          <w:lang w:eastAsia="ru-RU"/>
        </w:rPr>
        <w:t>: Я боюсь.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</w:t>
      </w:r>
      <w:r w:rsidRPr="004D1D0F">
        <w:rPr>
          <w:rFonts w:ascii="Times New Roman" w:hAnsi="Times New Roman"/>
          <w:sz w:val="28"/>
          <w:szCs w:val="28"/>
          <w:lang w:eastAsia="ru-RU"/>
        </w:rPr>
        <w:t>: Не бойся, мы тебя не обидим. Мы пришли с тобой поиграть.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Зайчик:</w:t>
      </w:r>
      <w:r w:rsidRPr="004D1D0F">
        <w:rPr>
          <w:rFonts w:ascii="Times New Roman" w:hAnsi="Times New Roman"/>
          <w:sz w:val="28"/>
          <w:szCs w:val="28"/>
          <w:lang w:eastAsia="ru-RU"/>
        </w:rPr>
        <w:t> А тогда давайте поиграем в игру «Большой - маленький».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Словесная игра "Большой - маленький?" (на экране)</w:t>
      </w:r>
    </w:p>
    <w:p w:rsidR="005D265E" w:rsidRPr="004D1D0F" w:rsidRDefault="005D265E" w:rsidP="008D4BA7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Лиса -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лисёнок</w:t>
      </w:r>
      <w:r w:rsidRPr="004D1D0F">
        <w:rPr>
          <w:rFonts w:ascii="Times New Roman" w:hAnsi="Times New Roman"/>
          <w:sz w:val="28"/>
          <w:szCs w:val="28"/>
          <w:lang w:eastAsia="ru-RU"/>
        </w:rPr>
        <w:t>, волк -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волчонок</w:t>
      </w:r>
      <w:r w:rsidRPr="004D1D0F">
        <w:rPr>
          <w:rFonts w:ascii="Times New Roman" w:hAnsi="Times New Roman"/>
          <w:sz w:val="28"/>
          <w:szCs w:val="28"/>
          <w:lang w:eastAsia="ru-RU"/>
        </w:rPr>
        <w:t>, медведь -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медвежонок</w:t>
      </w:r>
      <w:r w:rsidRPr="004D1D0F">
        <w:rPr>
          <w:rFonts w:ascii="Times New Roman" w:hAnsi="Times New Roman"/>
          <w:sz w:val="28"/>
          <w:szCs w:val="28"/>
          <w:lang w:eastAsia="ru-RU"/>
        </w:rPr>
        <w:t>,</w:t>
      </w:r>
      <w:r w:rsidRPr="004D1D0F">
        <w:rPr>
          <w:rFonts w:ascii="Times New Roman" w:hAnsi="Times New Roman"/>
          <w:sz w:val="28"/>
          <w:szCs w:val="28"/>
          <w:lang w:eastAsia="ru-RU"/>
        </w:rPr>
        <w:br/>
        <w:t>белка -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бельчонок</w:t>
      </w:r>
      <w:r w:rsidRPr="004D1D0F">
        <w:rPr>
          <w:rFonts w:ascii="Times New Roman" w:hAnsi="Times New Roman"/>
          <w:sz w:val="28"/>
          <w:szCs w:val="28"/>
          <w:lang w:eastAsia="ru-RU"/>
        </w:rPr>
        <w:t>, ёж –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ежонок</w:t>
      </w:r>
      <w:r w:rsidRPr="004D1D0F">
        <w:rPr>
          <w:rFonts w:ascii="Times New Roman" w:hAnsi="Times New Roman"/>
          <w:sz w:val="28"/>
          <w:szCs w:val="28"/>
          <w:lang w:eastAsia="ru-RU"/>
        </w:rPr>
        <w:t>,  тигр – 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игренок</w:t>
      </w:r>
      <w:r w:rsidRPr="004D1D0F">
        <w:rPr>
          <w:rFonts w:ascii="Times New Roman" w:hAnsi="Times New Roman"/>
          <w:sz w:val="28"/>
          <w:szCs w:val="28"/>
          <w:lang w:eastAsia="ru-RU"/>
        </w:rPr>
        <w:t>, слон –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слоненок</w:t>
      </w:r>
      <w:r w:rsidRPr="004D1D0F">
        <w:rPr>
          <w:rFonts w:ascii="Times New Roman" w:hAnsi="Times New Roman"/>
          <w:sz w:val="28"/>
          <w:szCs w:val="28"/>
          <w:lang w:eastAsia="ru-RU"/>
        </w:rPr>
        <w:t>,  лев –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львенок</w:t>
      </w:r>
      <w:r w:rsidRPr="004D1D0F">
        <w:rPr>
          <w:rFonts w:ascii="Times New Roman" w:hAnsi="Times New Roman"/>
          <w:sz w:val="28"/>
          <w:szCs w:val="28"/>
          <w:lang w:eastAsia="ru-RU"/>
        </w:rPr>
        <w:t>,  заяц – </w:t>
      </w:r>
      <w:r w:rsidRPr="004D1D0F">
        <w:rPr>
          <w:rFonts w:ascii="Times New Roman" w:hAnsi="Times New Roman"/>
          <w:bCs/>
          <w:sz w:val="28"/>
          <w:szCs w:val="28"/>
          <w:u w:val="single"/>
          <w:lang w:eastAsia="ru-RU"/>
        </w:rPr>
        <w:t>зайчонок.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Зайчик:</w:t>
      </w:r>
      <w:r w:rsidRPr="004D1D0F">
        <w:rPr>
          <w:rFonts w:ascii="Times New Roman" w:hAnsi="Times New Roman"/>
          <w:sz w:val="28"/>
          <w:szCs w:val="28"/>
          <w:lang w:eastAsia="ru-RU"/>
        </w:rPr>
        <w:t> Молодцы! Мне так понравилось с вами играть. Идите дальше, обходя ёлочки, под одной из них живёт ёж. Счастливого пути!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Ребята, посмотрите, что это за комочек лежит под елкой?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Ёжик: </w:t>
      </w:r>
      <w:r w:rsidRPr="004D1D0F">
        <w:rPr>
          <w:rFonts w:ascii="Times New Roman" w:hAnsi="Times New Roman"/>
          <w:sz w:val="28"/>
          <w:szCs w:val="28"/>
          <w:lang w:eastAsia="ru-RU"/>
        </w:rPr>
        <w:t>Доброе утро, дети! А вы любите загадки? И даже знаете, кто живёт в лесу? Давайте проверим.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Дидактическая игра «Загадаю - отгадай» (На магнитной доске домики зверей, нужно отгадать загадку и поселить зверька в свой домик, а также назвать домик)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Рыжая плутовка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Спряталась под ёлкой.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Зайца ждёт хитрюга та.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Как зовут её?..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i/>
          <w:iCs/>
          <w:sz w:val="28"/>
          <w:szCs w:val="28"/>
          <w:lang w:eastAsia="ru-RU"/>
        </w:rPr>
        <w:t>(лиса)</w:t>
      </w:r>
      <w:r w:rsidRPr="004D1D0F">
        <w:rPr>
          <w:rFonts w:ascii="Times New Roman" w:hAnsi="Times New Roman"/>
          <w:sz w:val="28"/>
          <w:szCs w:val="28"/>
          <w:lang w:eastAsia="ru-RU"/>
        </w:rPr>
        <w:t>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Рыже-огненный комочек,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 хвостиком как парашют,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По деревьям быстро скачет,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Был он там…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Теперь уж тут.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Быстрый он как стрелочка.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Так ведь это…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i/>
          <w:iCs/>
          <w:sz w:val="28"/>
          <w:szCs w:val="28"/>
          <w:lang w:eastAsia="ru-RU"/>
        </w:rPr>
        <w:t>(белочка)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Лежала между ёлками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Подушечка с иголками.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Тихонечко лежала,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Потом вдруг убежала.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i/>
          <w:iCs/>
          <w:sz w:val="28"/>
          <w:szCs w:val="28"/>
          <w:lang w:eastAsia="ru-RU"/>
        </w:rPr>
        <w:t>(ёж)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Косолапый и большой,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Спит в берлоге он зимой.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Любит шишки, любит мёд,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Ну-ка, кто же назовет?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i/>
          <w:iCs/>
          <w:sz w:val="28"/>
          <w:szCs w:val="28"/>
          <w:lang w:eastAsia="ru-RU"/>
        </w:rPr>
        <w:t>(медведь)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У косого нет берлоги,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Не нужна ему нора.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От врагов спасают ноги,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А от голода – кора.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i/>
          <w:iCs/>
          <w:sz w:val="28"/>
          <w:szCs w:val="28"/>
          <w:lang w:eastAsia="ru-RU"/>
        </w:rPr>
        <w:t>(заяц)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Серый, страшный и зубастый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Произвел переполох.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Все зверята разбежались. 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Напугал зверят тех…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i/>
          <w:iCs/>
          <w:sz w:val="28"/>
          <w:szCs w:val="28"/>
          <w:lang w:eastAsia="ru-RU"/>
        </w:rPr>
        <w:t>(волк)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 </w:t>
      </w:r>
      <w:r w:rsidRPr="004D1D0F">
        <w:rPr>
          <w:rFonts w:ascii="Times New Roman" w:hAnsi="Times New Roman"/>
          <w:bCs/>
          <w:sz w:val="28"/>
          <w:szCs w:val="28"/>
          <w:lang w:eastAsia="ru-RU"/>
        </w:rPr>
        <w:t>Ежик</w:t>
      </w:r>
      <w:r w:rsidRPr="004D1D0F">
        <w:rPr>
          <w:rFonts w:ascii="Times New Roman" w:hAnsi="Times New Roman"/>
          <w:sz w:val="28"/>
          <w:szCs w:val="28"/>
          <w:lang w:eastAsia="ru-RU"/>
        </w:rPr>
        <w:t>: Молодцы! Много знаете!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Нам очень понравилось у вас в лесу! Спасибо тебе большое, ёжик за игру, но нам пора прощаться. До свидания, ёжик!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Ёжик: </w:t>
      </w:r>
      <w:r w:rsidRPr="004D1D0F">
        <w:rPr>
          <w:rFonts w:ascii="Times New Roman" w:hAnsi="Times New Roman"/>
          <w:sz w:val="28"/>
          <w:szCs w:val="28"/>
          <w:lang w:eastAsia="ru-RU"/>
        </w:rPr>
        <w:t>До свидания, ребята!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Ребята! Вы, наверно замерзли. Нам уже пора возвращаться в детский сад.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Двигательное упражнение (шагаем в детский сад)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Мы по лесу погуляли,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Со зверями поиграли,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А теперь идем назад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В наш любимый детский сад.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Ну вот, ребята, мы с вами вернулись в детский сад. Раздеваемся. Скажите, где мы гуляли?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Кого мы встретили в лесу?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(ответы детей)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bCs/>
          <w:sz w:val="28"/>
          <w:szCs w:val="28"/>
          <w:lang w:eastAsia="ru-RU"/>
        </w:rPr>
        <w:t>Воспитатель: </w:t>
      </w:r>
      <w:r w:rsidRPr="004D1D0F">
        <w:rPr>
          <w:rFonts w:ascii="Times New Roman" w:hAnsi="Times New Roman"/>
          <w:sz w:val="28"/>
          <w:szCs w:val="28"/>
          <w:lang w:eastAsia="ru-RU"/>
        </w:rPr>
        <w:t>Вам понравилась прогулка?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С кем вам больше всего понравилось играть?</w:t>
      </w:r>
    </w:p>
    <w:p w:rsidR="005D265E" w:rsidRPr="004D1D0F" w:rsidRDefault="005D265E" w:rsidP="008D4BA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D1D0F">
        <w:rPr>
          <w:rFonts w:ascii="Times New Roman" w:hAnsi="Times New Roman"/>
          <w:sz w:val="28"/>
          <w:szCs w:val="28"/>
          <w:lang w:eastAsia="ru-RU"/>
        </w:rPr>
        <w:t>(ответы детей).</w:t>
      </w:r>
    </w:p>
    <w:p w:rsidR="005D265E" w:rsidRPr="004D1D0F" w:rsidRDefault="005D265E">
      <w:pPr>
        <w:rPr>
          <w:rFonts w:ascii="Times New Roman" w:hAnsi="Times New Roman"/>
          <w:sz w:val="28"/>
          <w:szCs w:val="28"/>
        </w:rPr>
      </w:pPr>
      <w:r w:rsidRPr="004D1D0F">
        <w:rPr>
          <w:rFonts w:ascii="Times New Roman" w:hAnsi="Times New Roman"/>
          <w:sz w:val="28"/>
          <w:szCs w:val="28"/>
        </w:rPr>
        <w:t xml:space="preserve">Давайте еще раз вспомним как называются домики белки, медведя, лисы, волка? </w:t>
      </w:r>
    </w:p>
    <w:p w:rsidR="005D265E" w:rsidRPr="004D1D0F" w:rsidRDefault="005D265E">
      <w:pPr>
        <w:rPr>
          <w:rFonts w:ascii="Times New Roman" w:hAnsi="Times New Roman"/>
          <w:sz w:val="28"/>
          <w:szCs w:val="28"/>
        </w:rPr>
      </w:pPr>
      <w:r w:rsidRPr="004D1D0F">
        <w:rPr>
          <w:rFonts w:ascii="Times New Roman" w:hAnsi="Times New Roman"/>
          <w:sz w:val="28"/>
          <w:szCs w:val="28"/>
        </w:rPr>
        <w:t xml:space="preserve">Мы с вами узнали, что сейчас все звери готовятся к </w:t>
      </w:r>
      <w:r>
        <w:rPr>
          <w:rFonts w:ascii="Times New Roman" w:hAnsi="Times New Roman"/>
          <w:sz w:val="28"/>
          <w:szCs w:val="28"/>
        </w:rPr>
        <w:t>зиме, давайте поможем им в этом</w:t>
      </w:r>
      <w:r w:rsidRPr="004D1D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D0F">
        <w:rPr>
          <w:rFonts w:ascii="Times New Roman" w:hAnsi="Times New Roman"/>
          <w:sz w:val="28"/>
          <w:szCs w:val="28"/>
        </w:rPr>
        <w:t>Подумайте, кто кого хочет угостить. Лепим из пластилин</w:t>
      </w:r>
      <w:r>
        <w:rPr>
          <w:rFonts w:ascii="Times New Roman" w:hAnsi="Times New Roman"/>
          <w:sz w:val="28"/>
          <w:szCs w:val="28"/>
        </w:rPr>
        <w:t>а, угощаем, поем песню о дружбе</w:t>
      </w:r>
      <w:r w:rsidRPr="004D1D0F">
        <w:rPr>
          <w:rFonts w:ascii="Times New Roman" w:hAnsi="Times New Roman"/>
          <w:sz w:val="28"/>
          <w:szCs w:val="28"/>
        </w:rPr>
        <w:t>.</w:t>
      </w:r>
    </w:p>
    <w:sectPr w:rsidR="005D265E" w:rsidRPr="004D1D0F" w:rsidSect="004D1D0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6C4"/>
    <w:multiLevelType w:val="hybridMultilevel"/>
    <w:tmpl w:val="31F86816"/>
    <w:lvl w:ilvl="0" w:tplc="89B0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A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F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C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2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A0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BA7"/>
    <w:rsid w:val="00000B1C"/>
    <w:rsid w:val="00005498"/>
    <w:rsid w:val="000154F2"/>
    <w:rsid w:val="00016FC7"/>
    <w:rsid w:val="000252FF"/>
    <w:rsid w:val="00030BC4"/>
    <w:rsid w:val="00036C11"/>
    <w:rsid w:val="00044409"/>
    <w:rsid w:val="0006336A"/>
    <w:rsid w:val="00063C9C"/>
    <w:rsid w:val="0008574A"/>
    <w:rsid w:val="000874A4"/>
    <w:rsid w:val="0009434D"/>
    <w:rsid w:val="00097609"/>
    <w:rsid w:val="000B078C"/>
    <w:rsid w:val="000C55CB"/>
    <w:rsid w:val="000C57D1"/>
    <w:rsid w:val="000D1E35"/>
    <w:rsid w:val="000D3233"/>
    <w:rsid w:val="000E33BE"/>
    <w:rsid w:val="000F58A6"/>
    <w:rsid w:val="00111117"/>
    <w:rsid w:val="00132BD5"/>
    <w:rsid w:val="001336F4"/>
    <w:rsid w:val="00151937"/>
    <w:rsid w:val="001551E9"/>
    <w:rsid w:val="001615AC"/>
    <w:rsid w:val="001617B4"/>
    <w:rsid w:val="00161890"/>
    <w:rsid w:val="00196E73"/>
    <w:rsid w:val="001A68CD"/>
    <w:rsid w:val="001C2D5D"/>
    <w:rsid w:val="001C44A4"/>
    <w:rsid w:val="001E6D59"/>
    <w:rsid w:val="001F2375"/>
    <w:rsid w:val="0020173A"/>
    <w:rsid w:val="0020770C"/>
    <w:rsid w:val="00273A5C"/>
    <w:rsid w:val="00294EFC"/>
    <w:rsid w:val="002A4ABE"/>
    <w:rsid w:val="002C016D"/>
    <w:rsid w:val="002C1CC4"/>
    <w:rsid w:val="002D2DEE"/>
    <w:rsid w:val="002E623E"/>
    <w:rsid w:val="00301BE2"/>
    <w:rsid w:val="0031767C"/>
    <w:rsid w:val="003311A2"/>
    <w:rsid w:val="00360E96"/>
    <w:rsid w:val="0036444F"/>
    <w:rsid w:val="00377291"/>
    <w:rsid w:val="00393AF0"/>
    <w:rsid w:val="0039479C"/>
    <w:rsid w:val="003A68C5"/>
    <w:rsid w:val="003B3764"/>
    <w:rsid w:val="003B5F67"/>
    <w:rsid w:val="003D2E8C"/>
    <w:rsid w:val="003D5622"/>
    <w:rsid w:val="003F313B"/>
    <w:rsid w:val="003F4C77"/>
    <w:rsid w:val="003F6E19"/>
    <w:rsid w:val="003F7AA8"/>
    <w:rsid w:val="00421217"/>
    <w:rsid w:val="0048675A"/>
    <w:rsid w:val="00491453"/>
    <w:rsid w:val="004A0BDD"/>
    <w:rsid w:val="004A1294"/>
    <w:rsid w:val="004A309C"/>
    <w:rsid w:val="004B3227"/>
    <w:rsid w:val="004B438F"/>
    <w:rsid w:val="004B6C86"/>
    <w:rsid w:val="004D1D0F"/>
    <w:rsid w:val="004D1F36"/>
    <w:rsid w:val="004D3494"/>
    <w:rsid w:val="004E7190"/>
    <w:rsid w:val="004F5B4F"/>
    <w:rsid w:val="00520421"/>
    <w:rsid w:val="005212F4"/>
    <w:rsid w:val="0056528D"/>
    <w:rsid w:val="005815C7"/>
    <w:rsid w:val="0058463C"/>
    <w:rsid w:val="00592791"/>
    <w:rsid w:val="005A0356"/>
    <w:rsid w:val="005A2E86"/>
    <w:rsid w:val="005A3326"/>
    <w:rsid w:val="005C34CC"/>
    <w:rsid w:val="005C589C"/>
    <w:rsid w:val="005D265E"/>
    <w:rsid w:val="005E2659"/>
    <w:rsid w:val="005F39E4"/>
    <w:rsid w:val="006069B7"/>
    <w:rsid w:val="0062399D"/>
    <w:rsid w:val="00650E8A"/>
    <w:rsid w:val="00665948"/>
    <w:rsid w:val="006900A3"/>
    <w:rsid w:val="00697EEB"/>
    <w:rsid w:val="00697FBE"/>
    <w:rsid w:val="006A1A7D"/>
    <w:rsid w:val="006A28F9"/>
    <w:rsid w:val="006B739C"/>
    <w:rsid w:val="006C0A58"/>
    <w:rsid w:val="006C2B66"/>
    <w:rsid w:val="006C7316"/>
    <w:rsid w:val="006C7C13"/>
    <w:rsid w:val="006D280F"/>
    <w:rsid w:val="006E0CC5"/>
    <w:rsid w:val="006F2699"/>
    <w:rsid w:val="006F294F"/>
    <w:rsid w:val="007168E2"/>
    <w:rsid w:val="00724D25"/>
    <w:rsid w:val="0073137D"/>
    <w:rsid w:val="00733A65"/>
    <w:rsid w:val="007400C1"/>
    <w:rsid w:val="00742FFC"/>
    <w:rsid w:val="00755008"/>
    <w:rsid w:val="0076263D"/>
    <w:rsid w:val="00764050"/>
    <w:rsid w:val="00777697"/>
    <w:rsid w:val="00785685"/>
    <w:rsid w:val="007A32FB"/>
    <w:rsid w:val="007B7B21"/>
    <w:rsid w:val="007D18E6"/>
    <w:rsid w:val="007D2434"/>
    <w:rsid w:val="007E4823"/>
    <w:rsid w:val="007F6B1B"/>
    <w:rsid w:val="007F7A15"/>
    <w:rsid w:val="008323F3"/>
    <w:rsid w:val="00853FDF"/>
    <w:rsid w:val="00854C05"/>
    <w:rsid w:val="00880B6E"/>
    <w:rsid w:val="00882DBD"/>
    <w:rsid w:val="00883F12"/>
    <w:rsid w:val="00893BC4"/>
    <w:rsid w:val="008B0833"/>
    <w:rsid w:val="008D4BA7"/>
    <w:rsid w:val="008E351E"/>
    <w:rsid w:val="0091380E"/>
    <w:rsid w:val="00925A7B"/>
    <w:rsid w:val="00945A8D"/>
    <w:rsid w:val="00956C41"/>
    <w:rsid w:val="009578C0"/>
    <w:rsid w:val="00976945"/>
    <w:rsid w:val="00980F56"/>
    <w:rsid w:val="00994611"/>
    <w:rsid w:val="009A7DF2"/>
    <w:rsid w:val="009B111B"/>
    <w:rsid w:val="009B139D"/>
    <w:rsid w:val="009B388D"/>
    <w:rsid w:val="009B3AFD"/>
    <w:rsid w:val="009B686C"/>
    <w:rsid w:val="009D74C7"/>
    <w:rsid w:val="009E0523"/>
    <w:rsid w:val="00A12F38"/>
    <w:rsid w:val="00A25C58"/>
    <w:rsid w:val="00A40ED0"/>
    <w:rsid w:val="00A670F3"/>
    <w:rsid w:val="00A93827"/>
    <w:rsid w:val="00AA0949"/>
    <w:rsid w:val="00AA4F1F"/>
    <w:rsid w:val="00AB575C"/>
    <w:rsid w:val="00AF554D"/>
    <w:rsid w:val="00B118EB"/>
    <w:rsid w:val="00B33EC1"/>
    <w:rsid w:val="00B349F0"/>
    <w:rsid w:val="00B66286"/>
    <w:rsid w:val="00B66714"/>
    <w:rsid w:val="00B67B2A"/>
    <w:rsid w:val="00B743B8"/>
    <w:rsid w:val="00B85C3B"/>
    <w:rsid w:val="00B96FEF"/>
    <w:rsid w:val="00BC7859"/>
    <w:rsid w:val="00BC7B73"/>
    <w:rsid w:val="00BF07F3"/>
    <w:rsid w:val="00C02FC5"/>
    <w:rsid w:val="00C121D6"/>
    <w:rsid w:val="00C12968"/>
    <w:rsid w:val="00C2070B"/>
    <w:rsid w:val="00C233B9"/>
    <w:rsid w:val="00C259AB"/>
    <w:rsid w:val="00C27AA8"/>
    <w:rsid w:val="00C517A5"/>
    <w:rsid w:val="00C71FE2"/>
    <w:rsid w:val="00C74632"/>
    <w:rsid w:val="00C8561A"/>
    <w:rsid w:val="00C86759"/>
    <w:rsid w:val="00CA4F17"/>
    <w:rsid w:val="00CB291A"/>
    <w:rsid w:val="00CB3C52"/>
    <w:rsid w:val="00CB786D"/>
    <w:rsid w:val="00CC0DA7"/>
    <w:rsid w:val="00CC634E"/>
    <w:rsid w:val="00CD1135"/>
    <w:rsid w:val="00D1115D"/>
    <w:rsid w:val="00D12F2F"/>
    <w:rsid w:val="00D201A7"/>
    <w:rsid w:val="00D25BAD"/>
    <w:rsid w:val="00D64441"/>
    <w:rsid w:val="00D81436"/>
    <w:rsid w:val="00D8149B"/>
    <w:rsid w:val="00D84AC2"/>
    <w:rsid w:val="00DA5A9E"/>
    <w:rsid w:val="00DD2307"/>
    <w:rsid w:val="00DD2777"/>
    <w:rsid w:val="00DF6201"/>
    <w:rsid w:val="00E2066B"/>
    <w:rsid w:val="00E36065"/>
    <w:rsid w:val="00E37570"/>
    <w:rsid w:val="00E47696"/>
    <w:rsid w:val="00E50500"/>
    <w:rsid w:val="00E63A42"/>
    <w:rsid w:val="00E71BB0"/>
    <w:rsid w:val="00E81428"/>
    <w:rsid w:val="00E8161D"/>
    <w:rsid w:val="00E82AB2"/>
    <w:rsid w:val="00E864F6"/>
    <w:rsid w:val="00E97DFF"/>
    <w:rsid w:val="00EB6A40"/>
    <w:rsid w:val="00ED1E98"/>
    <w:rsid w:val="00EF1AA1"/>
    <w:rsid w:val="00F13455"/>
    <w:rsid w:val="00F14C2D"/>
    <w:rsid w:val="00F23B2E"/>
    <w:rsid w:val="00F25262"/>
    <w:rsid w:val="00F3627D"/>
    <w:rsid w:val="00F3765F"/>
    <w:rsid w:val="00F46487"/>
    <w:rsid w:val="00F53EA4"/>
    <w:rsid w:val="00F57A9D"/>
    <w:rsid w:val="00F64A09"/>
    <w:rsid w:val="00F77D7D"/>
    <w:rsid w:val="00F81459"/>
    <w:rsid w:val="00F866EE"/>
    <w:rsid w:val="00F94854"/>
    <w:rsid w:val="00F94B26"/>
    <w:rsid w:val="00F96BFD"/>
    <w:rsid w:val="00FA04C5"/>
    <w:rsid w:val="00FA663C"/>
    <w:rsid w:val="00FB15B5"/>
    <w:rsid w:val="00FB4BD2"/>
    <w:rsid w:val="00FB724D"/>
    <w:rsid w:val="00FC0E1A"/>
    <w:rsid w:val="00FD0E51"/>
    <w:rsid w:val="00FE3534"/>
    <w:rsid w:val="00FE56CC"/>
    <w:rsid w:val="00F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D4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4B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D4B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D4BA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9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7</Pages>
  <Words>1016</Words>
  <Characters>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SAWA</cp:lastModifiedBy>
  <cp:revision>8</cp:revision>
  <cp:lastPrinted>2016-11-14T10:19:00Z</cp:lastPrinted>
  <dcterms:created xsi:type="dcterms:W3CDTF">2016-08-26T15:46:00Z</dcterms:created>
  <dcterms:modified xsi:type="dcterms:W3CDTF">2018-02-18T08:14:00Z</dcterms:modified>
</cp:coreProperties>
</file>